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FF" w:rsidRDefault="00C859FF" w:rsidP="0085541F">
      <w:pPr>
        <w:shd w:val="clear" w:color="auto" w:fill="FFFFFF"/>
        <w:tabs>
          <w:tab w:val="left" w:pos="23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Бланк ответов</w:t>
      </w:r>
    </w:p>
    <w:p w:rsidR="00C859FF" w:rsidRDefault="00C859FF" w:rsidP="0085541F">
      <w:pPr>
        <w:shd w:val="clear" w:color="auto" w:fill="FFFFFF"/>
        <w:tabs>
          <w:tab w:val="left" w:pos="235"/>
        </w:tabs>
        <w:jc w:val="both"/>
        <w:rPr>
          <w:b/>
          <w:color w:val="000000"/>
          <w:sz w:val="24"/>
          <w:szCs w:val="24"/>
        </w:rPr>
      </w:pPr>
    </w:p>
    <w:p w:rsidR="00C859FF" w:rsidRPr="0085541F" w:rsidRDefault="00C859FF" w:rsidP="0085541F">
      <w:pPr>
        <w:shd w:val="clear" w:color="auto" w:fill="FFFFFF"/>
        <w:tabs>
          <w:tab w:val="left" w:pos="235"/>
        </w:tabs>
        <w:jc w:val="both"/>
        <w:rPr>
          <w:b/>
          <w:color w:val="000000"/>
          <w:sz w:val="24"/>
          <w:szCs w:val="24"/>
        </w:rPr>
      </w:pPr>
      <w:r w:rsidRPr="0085541F">
        <w:rPr>
          <w:b/>
          <w:color w:val="000000"/>
          <w:sz w:val="24"/>
          <w:szCs w:val="24"/>
          <w:lang w:val="en-US"/>
        </w:rPr>
        <w:t>I</w:t>
      </w:r>
      <w:r w:rsidRPr="0085541F">
        <w:rPr>
          <w:b/>
          <w:color w:val="000000"/>
          <w:sz w:val="24"/>
          <w:szCs w:val="24"/>
        </w:rPr>
        <w:t>. Задания, оцениваемые в 1 балл (</w:t>
      </w:r>
      <w:r w:rsidRPr="0085541F">
        <w:rPr>
          <w:b/>
          <w:sz w:val="24"/>
          <w:szCs w:val="24"/>
          <w:lang w:val="en-US"/>
        </w:rPr>
        <w:t>max</w:t>
      </w:r>
      <w:r w:rsidRPr="0085541F">
        <w:rPr>
          <w:b/>
          <w:sz w:val="24"/>
          <w:szCs w:val="24"/>
        </w:rPr>
        <w:t xml:space="preserve"> – 23 балла</w:t>
      </w:r>
      <w:r w:rsidRPr="0085541F">
        <w:rPr>
          <w:b/>
          <w:color w:val="000000"/>
          <w:sz w:val="24"/>
          <w:szCs w:val="24"/>
        </w:rPr>
        <w:t>). Задания с выбором ответа.</w:t>
      </w:r>
    </w:p>
    <w:p w:rsidR="00C859FF" w:rsidRPr="0085541F" w:rsidRDefault="00C859FF" w:rsidP="0085541F">
      <w:pPr>
        <w:shd w:val="clear" w:color="auto" w:fill="FFFFFF"/>
        <w:tabs>
          <w:tab w:val="left" w:pos="235"/>
        </w:tabs>
        <w:jc w:val="both"/>
        <w:rPr>
          <w:b/>
          <w:color w:val="000000"/>
          <w:sz w:val="24"/>
          <w:szCs w:val="24"/>
        </w:rPr>
      </w:pPr>
      <w:r w:rsidRPr="0085541F">
        <w:rPr>
          <w:b/>
          <w:color w:val="000000"/>
          <w:sz w:val="24"/>
          <w:szCs w:val="24"/>
        </w:rPr>
        <w:t>За верное выполнение заданий №№1 - 9 Вы получаете 1 балл; за задания на соответствие №№9 и 10 Вы получаете 1 балл за каждое верно указанное соответствие. Заполните Таблицу ответов для заданий№№1 – 10.</w:t>
      </w:r>
    </w:p>
    <w:p w:rsidR="00C859FF" w:rsidRPr="0085541F" w:rsidRDefault="00C859FF" w:rsidP="00C07596">
      <w:pPr>
        <w:ind w:left="360"/>
        <w:rPr>
          <w:sz w:val="24"/>
          <w:szCs w:val="24"/>
        </w:rPr>
      </w:pPr>
    </w:p>
    <w:p w:rsidR="00C859FF" w:rsidRPr="0085541F" w:rsidRDefault="00C859FF" w:rsidP="001A667E">
      <w:pPr>
        <w:shd w:val="clear" w:color="auto" w:fill="FFFFFF"/>
        <w:tabs>
          <w:tab w:val="left" w:pos="283"/>
        </w:tabs>
        <w:ind w:left="360"/>
        <w:jc w:val="both"/>
        <w:rPr>
          <w:b/>
          <w:sz w:val="24"/>
          <w:szCs w:val="24"/>
        </w:rPr>
      </w:pPr>
      <w:r w:rsidRPr="0085541F">
        <w:rPr>
          <w:b/>
          <w:sz w:val="24"/>
          <w:szCs w:val="24"/>
        </w:rPr>
        <w:t>Таблица ответов для заданий №№ 1 - 11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41"/>
        <w:gridCol w:w="591"/>
        <w:gridCol w:w="150"/>
        <w:gridCol w:w="743"/>
        <w:gridCol w:w="443"/>
        <w:gridCol w:w="300"/>
        <w:gridCol w:w="742"/>
        <w:gridCol w:w="295"/>
        <w:gridCol w:w="449"/>
        <w:gridCol w:w="743"/>
        <w:gridCol w:w="145"/>
        <w:gridCol w:w="598"/>
        <w:gridCol w:w="746"/>
        <w:gridCol w:w="1722"/>
      </w:tblGrid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41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741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74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7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746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342D20">
              <w:rPr>
                <w:color w:val="FF0000"/>
                <w:sz w:val="24"/>
                <w:szCs w:val="24"/>
              </w:rPr>
              <w:t>Кол-во баллов (не заполняется)</w:t>
            </w: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Ответы</w:t>
            </w:r>
          </w:p>
        </w:tc>
        <w:tc>
          <w:tcPr>
            <w:tcW w:w="741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41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4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6686" w:type="dxa"/>
            <w:gridSpan w:val="1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№10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Ответы</w:t>
            </w:r>
          </w:p>
        </w:tc>
        <w:tc>
          <w:tcPr>
            <w:tcW w:w="741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41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4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7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4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43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6686" w:type="dxa"/>
            <w:gridSpan w:val="1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№11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Ответы</w:t>
            </w:r>
          </w:p>
        </w:tc>
        <w:tc>
          <w:tcPr>
            <w:tcW w:w="1332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36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 w:rsidRPr="00342D2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C859FF" w:rsidRPr="00342D20" w:rsidTr="00342D20">
        <w:tc>
          <w:tcPr>
            <w:tcW w:w="1163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C859FF" w:rsidRPr="00342D20" w:rsidRDefault="00C859FF" w:rsidP="00342D20">
            <w:pPr>
              <w:tabs>
                <w:tab w:val="left" w:pos="283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9FF" w:rsidRPr="0085541F" w:rsidRDefault="00C859FF" w:rsidP="0085541F">
      <w:pPr>
        <w:shd w:val="clear" w:color="auto" w:fill="FFFFFF"/>
        <w:tabs>
          <w:tab w:val="left" w:pos="283"/>
        </w:tabs>
        <w:jc w:val="both"/>
        <w:rPr>
          <w:b/>
          <w:sz w:val="24"/>
          <w:szCs w:val="24"/>
        </w:rPr>
      </w:pPr>
    </w:p>
    <w:p w:rsidR="00C859FF" w:rsidRPr="0085541F" w:rsidRDefault="00C859FF" w:rsidP="0085541F">
      <w:pPr>
        <w:shd w:val="clear" w:color="auto" w:fill="FFFFFF"/>
        <w:tabs>
          <w:tab w:val="left" w:pos="283"/>
        </w:tabs>
        <w:jc w:val="both"/>
        <w:rPr>
          <w:b/>
          <w:sz w:val="24"/>
          <w:szCs w:val="24"/>
        </w:rPr>
      </w:pPr>
      <w:r w:rsidRPr="0085541F">
        <w:rPr>
          <w:b/>
          <w:sz w:val="24"/>
          <w:szCs w:val="24"/>
          <w:lang w:val="en-US"/>
        </w:rPr>
        <w:t>II</w:t>
      </w:r>
      <w:r w:rsidRPr="0085541F">
        <w:rPr>
          <w:b/>
          <w:sz w:val="24"/>
          <w:szCs w:val="24"/>
        </w:rPr>
        <w:t>.Задания, оцениваемые в 10 баллов. Эти задания имеют «лингвистический характер». Объем ответа – 3 – 5 предложений.</w:t>
      </w:r>
    </w:p>
    <w:p w:rsidR="00C859FF" w:rsidRPr="0085541F" w:rsidRDefault="00C859FF" w:rsidP="0085541F">
      <w:pPr>
        <w:rPr>
          <w:sz w:val="24"/>
          <w:szCs w:val="24"/>
        </w:rPr>
      </w:pPr>
    </w:p>
    <w:p w:rsidR="00C859FF" w:rsidRPr="00171C16" w:rsidRDefault="00C859FF" w:rsidP="0085541F">
      <w:pPr>
        <w:rPr>
          <w:sz w:val="24"/>
          <w:szCs w:val="24"/>
        </w:rPr>
      </w:pPr>
      <w:r w:rsidRPr="00171C16">
        <w:rPr>
          <w:sz w:val="24"/>
          <w:szCs w:val="24"/>
        </w:rPr>
        <w:t>Задание №12</w:t>
      </w:r>
    </w:p>
    <w:p w:rsidR="00C859FF" w:rsidRPr="00171C16" w:rsidRDefault="00C859FF" w:rsidP="0085541F">
      <w:pPr>
        <w:rPr>
          <w:sz w:val="24"/>
          <w:szCs w:val="24"/>
        </w:rPr>
      </w:pPr>
      <w:r w:rsidRPr="00171C16">
        <w:rPr>
          <w:color w:val="000000"/>
          <w:sz w:val="24"/>
          <w:szCs w:val="24"/>
        </w:rPr>
        <w:t>Выражение «Милости просим» имеет два значения. Первое, которое понял Бунтарь, имеет значение добродушного приглашения. Другое, которое понял Тактик, имеет уничижительный смысл, собственно - «просим снисхождения». Или, другими словами, – «просим милостыню». Милостыня - устаревшее слово, которое значит – подаяние.</w:t>
      </w:r>
    </w:p>
    <w:p w:rsidR="00C859FF" w:rsidRPr="00171C16" w:rsidRDefault="00C859FF" w:rsidP="0085541F">
      <w:pPr>
        <w:rPr>
          <w:sz w:val="24"/>
          <w:szCs w:val="24"/>
        </w:rPr>
      </w:pPr>
    </w:p>
    <w:p w:rsidR="00C859FF" w:rsidRPr="00171C16" w:rsidRDefault="00C859FF" w:rsidP="0085541F">
      <w:pPr>
        <w:rPr>
          <w:sz w:val="24"/>
          <w:szCs w:val="24"/>
        </w:rPr>
      </w:pPr>
      <w:r w:rsidRPr="00171C16">
        <w:rPr>
          <w:sz w:val="24"/>
          <w:szCs w:val="24"/>
        </w:rPr>
        <w:t>Задание №13</w:t>
      </w:r>
    </w:p>
    <w:p w:rsidR="00C859FF" w:rsidRPr="00171C16" w:rsidRDefault="00C859FF" w:rsidP="00320B2A">
      <w:pPr>
        <w:jc w:val="both"/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br/>
        <w:t xml:space="preserve">Тактика - составная часть военного искусства, включающая теорию и практику подготовки и ведения боя. Стратегия – это общий, не детализированный план какой-либо деятельности, охватывающий длительный период времени. То есть, стратегия определяет – какие задачи ставить, тактика же – как их выполнять. В произведении «Толстяк» над миром» Тактик и Стратег выполняют функции в соответствии со своими именами: Стратег привел крейсер к Планете, но теперь основные действия, что разворачиваются на Планете, переходят в руки Тактика. Недаром Стратег с момента приземления постоянно спит и почти не появляется. Стратег и Тактик как часть системы, прочно устоявшейся, не собираются вносить новшества в свои решения. Они консерваторы, т.к. хотят остановить всякое движение жизни, мысли и держать все в жестких, логических рамках, по принципу – «как было, так и будет». Так, например, если вдруг случается что-то непонятное для Тактика, совершенно странное и не соответствующее его прошлому опыту, он относит к «бунту», чему-то страшному и испытывает страх, а потому стремится все новое и неизвестное как можно быстрее уничтожить или, если бунт, «подавить». </w:t>
      </w:r>
    </w:p>
    <w:p w:rsidR="00C859FF" w:rsidRPr="00171C16" w:rsidRDefault="00C859FF" w:rsidP="00320B2A">
      <w:pPr>
        <w:jc w:val="both"/>
        <w:rPr>
          <w:sz w:val="24"/>
          <w:szCs w:val="24"/>
        </w:rPr>
      </w:pPr>
    </w:p>
    <w:p w:rsidR="00C859FF" w:rsidRPr="00171C16" w:rsidRDefault="00C859FF" w:rsidP="0085541F">
      <w:pPr>
        <w:rPr>
          <w:sz w:val="24"/>
          <w:szCs w:val="24"/>
        </w:rPr>
      </w:pPr>
      <w:r w:rsidRPr="00171C16">
        <w:rPr>
          <w:sz w:val="24"/>
          <w:szCs w:val="24"/>
        </w:rPr>
        <w:t>Задание №14</w:t>
      </w:r>
    </w:p>
    <w:p w:rsidR="00C859FF" w:rsidRPr="00171C16" w:rsidRDefault="00C859FF" w:rsidP="00A17BAE">
      <w:pPr>
        <w:jc w:val="both"/>
        <w:rPr>
          <w:sz w:val="24"/>
          <w:szCs w:val="24"/>
        </w:rPr>
      </w:pPr>
      <w:r w:rsidRPr="00171C16">
        <w:rPr>
          <w:color w:val="000000"/>
          <w:sz w:val="24"/>
          <w:szCs w:val="24"/>
        </w:rPr>
        <w:t xml:space="preserve">Советник – это должностное лицо. Его должность связана как с важностью собственного положения в иерархии подчинённых, так и с ответственностью, возлагаемой соответственно занимаемой должности. А советчиком может быть любой, обычный человек. Советчик необязательно занимает должность советника, он лишь даёт подсказки, выражает собственную точку зрения, направляя, таким образом, течение мыслей того, к кому он обращается, в нужное русло. Смена имени усиливает ответственность человека за данные советы и повышает его ранг. </w:t>
      </w:r>
      <w:r w:rsidRPr="00171C16">
        <w:rPr>
          <w:color w:val="000000"/>
          <w:sz w:val="24"/>
          <w:szCs w:val="24"/>
        </w:rPr>
        <w:br/>
      </w:r>
    </w:p>
    <w:p w:rsidR="00C859FF" w:rsidRPr="00171C16" w:rsidRDefault="00C859FF" w:rsidP="0085541F">
      <w:pPr>
        <w:rPr>
          <w:sz w:val="24"/>
          <w:szCs w:val="24"/>
        </w:rPr>
      </w:pPr>
      <w:r w:rsidRPr="00171C16">
        <w:rPr>
          <w:sz w:val="24"/>
          <w:szCs w:val="24"/>
        </w:rPr>
        <w:t>Задание №15</w:t>
      </w:r>
    </w:p>
    <w:p w:rsidR="00C859FF" w:rsidRPr="00171C16" w:rsidRDefault="00C859FF" w:rsidP="0085541F">
      <w:pPr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t>Арбалет - вид холодного метательного оружия, усовершенствованный и механизированный вариант лука.</w:t>
      </w:r>
      <w:r w:rsidRPr="00171C16">
        <w:rPr>
          <w:color w:val="000000"/>
          <w:sz w:val="24"/>
          <w:szCs w:val="24"/>
        </w:rPr>
        <w:br/>
        <w:t>Кавардак – беспорядок.</w:t>
      </w:r>
      <w:r w:rsidRPr="00171C16">
        <w:rPr>
          <w:color w:val="000000"/>
          <w:sz w:val="24"/>
          <w:szCs w:val="24"/>
        </w:rPr>
        <w:br/>
        <w:t>Бомбарда - пушка большого калибра, применявшаяся для метания каменных ядер при осаде и обороне крепостей.</w:t>
      </w:r>
      <w:r w:rsidRPr="00171C16">
        <w:rPr>
          <w:color w:val="000000"/>
          <w:sz w:val="24"/>
          <w:szCs w:val="24"/>
        </w:rPr>
        <w:br/>
        <w:t>Карцер - специальное помещение для временного одиночного заключения нарушителей установленного порядка в тюрьмах, армии и учебных заведениях.</w:t>
      </w:r>
      <w:r w:rsidRPr="00171C16">
        <w:rPr>
          <w:color w:val="000000"/>
          <w:sz w:val="24"/>
          <w:szCs w:val="24"/>
        </w:rPr>
        <w:br/>
        <w:t>Кавалькада – группа едущих всадников (устар. прогулка, поездка верхом группой, компанией).</w:t>
      </w:r>
      <w:r w:rsidRPr="00171C16">
        <w:rPr>
          <w:color w:val="000000"/>
          <w:sz w:val="24"/>
          <w:szCs w:val="24"/>
        </w:rPr>
        <w:br/>
        <w:t>Шкипер – командир речного судна.</w:t>
      </w:r>
      <w:r w:rsidRPr="00171C16">
        <w:rPr>
          <w:color w:val="000000"/>
          <w:sz w:val="24"/>
          <w:szCs w:val="24"/>
        </w:rPr>
        <w:br/>
      </w:r>
      <w:r w:rsidRPr="00171C16">
        <w:rPr>
          <w:color w:val="000000"/>
          <w:sz w:val="24"/>
          <w:szCs w:val="24"/>
        </w:rPr>
        <w:br/>
        <w:t>Корпия – устар. растеребленная ветошь, нащипанные из старой льняной ткани нитки, употреблявшиеся как перевязочный материал.</w:t>
      </w:r>
      <w:r w:rsidRPr="00171C16">
        <w:rPr>
          <w:color w:val="000000"/>
          <w:sz w:val="24"/>
          <w:szCs w:val="24"/>
        </w:rPr>
        <w:br/>
        <w:t>Аллюр - способ хода, бега лошади.</w:t>
      </w:r>
    </w:p>
    <w:p w:rsidR="00C859FF" w:rsidRPr="00171C16" w:rsidRDefault="00C859FF" w:rsidP="0085541F">
      <w:pPr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t>Ланцет (нем. Lanzette, от лат. lancea — копьё) — хирургический инструмент с обоюдоострым лезвием; в современной медицине заменён скальпелем.</w:t>
      </w:r>
    </w:p>
    <w:p w:rsidR="00C859FF" w:rsidRPr="00171C16" w:rsidRDefault="00C859FF" w:rsidP="0085541F">
      <w:pPr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t>Экзекуция  (устар. книжное) - телесное наказание.</w:t>
      </w:r>
      <w:r w:rsidRPr="00171C16">
        <w:rPr>
          <w:color w:val="000000"/>
          <w:sz w:val="24"/>
          <w:szCs w:val="24"/>
        </w:rPr>
        <w:br/>
        <w:t>Используя устаревшие слова, Д. Колупаев хотел настроить мысли читателя на определенный лад, чтобы читающий мог сам:</w:t>
      </w:r>
      <w:r w:rsidRPr="00171C16">
        <w:rPr>
          <w:color w:val="000000"/>
          <w:sz w:val="24"/>
          <w:szCs w:val="24"/>
        </w:rPr>
        <w:br/>
        <w:t>• додумать «украшения», детали предметов, так, как они должны выглядеть. К примеру, арбалет в произведении стреляет «световыми лучами», а не стрелами. Соответственно, оружие пришельцев имеет устройство и назначение, близкое к арбалету, но не является арбалетом в строгом смысле слова;</w:t>
      </w:r>
      <w:r w:rsidRPr="00171C16">
        <w:rPr>
          <w:color w:val="000000"/>
          <w:sz w:val="24"/>
          <w:szCs w:val="24"/>
        </w:rPr>
        <w:br/>
        <w:t>• связать прозвище командира «Толстяка» Шкипер с видом космического судна – крейсер;</w:t>
      </w:r>
      <w:r w:rsidRPr="00171C16">
        <w:rPr>
          <w:color w:val="000000"/>
          <w:sz w:val="24"/>
          <w:szCs w:val="24"/>
        </w:rPr>
        <w:br/>
        <w:t>• представить себе размеры бомбарды – пушки корабля пришельцев, как огромного огнестрельного орудия, обладающего ужасающей огневой мощью;</w:t>
      </w:r>
      <w:r w:rsidRPr="00171C16">
        <w:rPr>
          <w:color w:val="000000"/>
          <w:sz w:val="24"/>
          <w:szCs w:val="24"/>
        </w:rPr>
        <w:br/>
        <w:t>• почувствовать иронию автора произведения, который использует «прогулочные» слова «аллюр» и «кавалькада» по каменистой поверхности Планеты», несоответствующие агрессивным намерениям пришельцев из космоса.</w:t>
      </w:r>
    </w:p>
    <w:p w:rsidR="00C859FF" w:rsidRPr="00171C16" w:rsidRDefault="00C859FF" w:rsidP="0085541F">
      <w:pPr>
        <w:rPr>
          <w:sz w:val="24"/>
          <w:szCs w:val="24"/>
        </w:rPr>
      </w:pPr>
      <w:r w:rsidRPr="00171C16">
        <w:rPr>
          <w:color w:val="000000"/>
          <w:sz w:val="24"/>
          <w:szCs w:val="24"/>
        </w:rPr>
        <w:t>Герои вели себя так агрессивно, что их возвращали в прошлое – поэтому устаревшие слова усиливают регресс.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b/>
          <w:sz w:val="24"/>
          <w:szCs w:val="24"/>
          <w:lang w:val="en-US"/>
        </w:rPr>
        <w:t>III</w:t>
      </w:r>
      <w:r w:rsidRPr="00171C16">
        <w:rPr>
          <w:b/>
          <w:sz w:val="24"/>
          <w:szCs w:val="24"/>
        </w:rPr>
        <w:t>. Задания, оцениваемые в 10 баллов. Задания имеют творческий характер. Объем ответа – не более 50 слов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b/>
          <w:sz w:val="24"/>
          <w:szCs w:val="24"/>
        </w:rPr>
        <w:t>Задание № 16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color w:val="000000"/>
          <w:sz w:val="24"/>
          <w:szCs w:val="24"/>
        </w:rPr>
        <w:t>У Бунтаря - шляпа с красным пером. Красный цвет В Китае  – цвет страсти, эмоций, в советские времена цвет флага. Красный – цвет бунта, революций. На шляпе Умельца - перо синего цвета как соответствующее научной деятельности: рассудочности, следованию разуму и неопровержимым фактам. У Дурашки – зеленый цвет как олицетворение спокойствия, гармонии с природой. Параллель с Иваном-Дураком: добрый, его сердце раскрыто.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b/>
          <w:sz w:val="24"/>
          <w:szCs w:val="24"/>
        </w:rPr>
        <w:t xml:space="preserve">Задание №17 </w:t>
      </w:r>
    </w:p>
    <w:p w:rsidR="00C859FF" w:rsidRPr="00171C16" w:rsidRDefault="00C859FF" w:rsidP="0085541F">
      <w:pPr>
        <w:jc w:val="both"/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t xml:space="preserve">Новый 13-тый член экипажа – планетянин Приветный. Но, возможно, и Неприметный, потому что он невидим и всегда существует в мире, как Ангел и Демон, как черное и белое. Игра автора в антонимы как желание изменения человека в лучшую сторону. 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b/>
          <w:sz w:val="24"/>
          <w:szCs w:val="24"/>
        </w:rPr>
        <w:t xml:space="preserve">Задание №18 </w:t>
      </w:r>
    </w:p>
    <w:p w:rsidR="00C859FF" w:rsidRPr="00171C16" w:rsidRDefault="00C859FF" w:rsidP="00171C16">
      <w:pPr>
        <w:ind w:firstLine="708"/>
        <w:jc w:val="both"/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t xml:space="preserve">В дни Второй мировой войны две атомные бомбы США, Малыш и Толстяк, были сброшены на города Японии – Хиросиму и Нагасаки. Тысячи людей погибли как в момент взрыва, так и впоследствии - от рака и облучения. Ведутся дискуссии о целесообразности этих бомбардировок. Ряд исследователей называет их бесчеловечными и аморальными. </w:t>
      </w:r>
    </w:p>
    <w:p w:rsidR="00C859FF" w:rsidRPr="00171C16" w:rsidRDefault="00C859FF" w:rsidP="00171C16">
      <w:pPr>
        <w:ind w:firstLine="708"/>
        <w:jc w:val="both"/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t xml:space="preserve">В произведении Д. Колупаева «Толстяк» бомбит Планету, пытаясь разрушить её. Называя корабль пришельцев в честь атомной бомбы, автор подчеркнул предельно антигуманные цели пришельцев, которые, обладая невиданной огневой мощью, способны погубить всё живое, не разбирая, кто враг, а кто – простой мирный житель. </w:t>
      </w:r>
    </w:p>
    <w:p w:rsidR="00C859FF" w:rsidRPr="00171C16" w:rsidRDefault="00C859FF" w:rsidP="00171C16">
      <w:pPr>
        <w:ind w:firstLine="708"/>
        <w:jc w:val="both"/>
        <w:rPr>
          <w:color w:val="000000"/>
          <w:sz w:val="24"/>
          <w:szCs w:val="24"/>
        </w:rPr>
      </w:pPr>
      <w:r w:rsidRPr="00171C16">
        <w:rPr>
          <w:color w:val="000000"/>
          <w:sz w:val="24"/>
          <w:szCs w:val="24"/>
        </w:rPr>
        <w:t>Также «толстяк» - это полный человек, который подвержен обжорству, то есть, в грубом и самом отрицательном смысле, который готов брать как можно больше, не оставляя ничего другим. «Толстяк» - это пожирание, разрушение. Обжорство является одним из библейских пороков. «Толстяк» над миром – это пожиратель мира. Существо, которое село на шею миру, находится «над» ним.</w:t>
      </w:r>
    </w:p>
    <w:p w:rsidR="00C859FF" w:rsidRPr="00171C16" w:rsidRDefault="00C859FF" w:rsidP="00171C16">
      <w:pPr>
        <w:ind w:firstLine="708"/>
        <w:jc w:val="both"/>
        <w:rPr>
          <w:b/>
          <w:sz w:val="24"/>
          <w:szCs w:val="24"/>
        </w:rPr>
      </w:pPr>
      <w:r w:rsidRPr="00171C16">
        <w:rPr>
          <w:color w:val="000000"/>
          <w:sz w:val="24"/>
          <w:szCs w:val="24"/>
        </w:rPr>
        <w:t>В конце повести название меняется на «Тол-стяг». И люди, которые сходят с него, уже олицетворяют не войну и разрушение: они открытые и достойные посланники с Тола, прибывшие с миром, с флагом – стягом своей родной планеты.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b/>
          <w:sz w:val="24"/>
          <w:szCs w:val="24"/>
        </w:rPr>
        <w:t>Задание № 19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color w:val="000000"/>
          <w:sz w:val="24"/>
          <w:szCs w:val="24"/>
        </w:rPr>
        <w:t>Экипаж космического крейсера «Толстяк» летит к неизвестной Планете с намерением покорить ее. Но Планета придумывает неожиданное наказание для агрессивных «братьев по разуму». Странное поведение Планеты коренным образом меняет состав экипажа. Мастер отточенного слова, Д. Колупаев вводит читателя в необычный мир фантастики, полный неожиданностей и загадок, ответы на которые, однако, лежат вокруг нас, в мире обыденном и реальном.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b/>
          <w:sz w:val="24"/>
          <w:szCs w:val="24"/>
          <w:lang w:val="en-US"/>
        </w:rPr>
        <w:t>IV</w:t>
      </w:r>
      <w:r w:rsidRPr="00171C16">
        <w:rPr>
          <w:b/>
          <w:sz w:val="24"/>
          <w:szCs w:val="24"/>
        </w:rPr>
        <w:t>. Задания, оцениваемые в 20 баллов. «Трудности перевода».</w:t>
      </w: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</w:p>
    <w:p w:rsidR="00C859FF" w:rsidRPr="00171C16" w:rsidRDefault="00C859FF" w:rsidP="0085541F">
      <w:pPr>
        <w:jc w:val="both"/>
        <w:rPr>
          <w:b/>
          <w:sz w:val="24"/>
          <w:szCs w:val="24"/>
        </w:rPr>
      </w:pPr>
      <w:r w:rsidRPr="00171C16">
        <w:rPr>
          <w:b/>
          <w:sz w:val="24"/>
          <w:szCs w:val="24"/>
        </w:rPr>
        <w:t>Задание№20</w:t>
      </w:r>
    </w:p>
    <w:p w:rsidR="00C859FF" w:rsidRDefault="00C859FF" w:rsidP="00171C16">
      <w:pPr>
        <w:ind w:firstLine="708"/>
        <w:jc w:val="both"/>
        <w:rPr>
          <w:sz w:val="24"/>
          <w:szCs w:val="24"/>
        </w:rPr>
      </w:pPr>
      <w:r w:rsidRPr="00171C16">
        <w:rPr>
          <w:sz w:val="24"/>
          <w:szCs w:val="24"/>
        </w:rPr>
        <w:t xml:space="preserve">Словная пара «fatman/fanion», по моему мнению, больше подходит в качестве перевода словесной пары «толстяк/тол-стяг». Если в англоязычном переводе заменить fatman на bandit, то возникает проблема правильной интерпретации смысла. В случае, если воспринимать имя толстяк – название корабля - в качестве метафоры и понимать её смысл как нечто разрушительное, ненасытное, всепоглощающее, то перевод bandit отражает как раз смысловую составляющую. </w:t>
      </w:r>
    </w:p>
    <w:p w:rsidR="00C859FF" w:rsidRDefault="00C859FF" w:rsidP="00171C16">
      <w:pPr>
        <w:ind w:firstLine="708"/>
        <w:jc w:val="both"/>
        <w:rPr>
          <w:sz w:val="24"/>
          <w:szCs w:val="24"/>
        </w:rPr>
      </w:pPr>
      <w:r w:rsidRPr="00171C16">
        <w:rPr>
          <w:sz w:val="24"/>
          <w:szCs w:val="24"/>
        </w:rPr>
        <w:t xml:space="preserve">В то же время, теряется другой ассоциативный ряд, возникающий в связи с печально известными бомбами, сброшенными на Хиросиму и Нагасаки, одна из которых и называлась Толстяк (Fatman). Ассоциативный ряд в данном случае отнюдь не ограничивается одним названием в качестве отсылки к печальным событиям конца Второй мировой войны. Персонажи повести, по сути, являются собирательными образами: в Стратеге воплотился вождь, президент, император, он планирует, координирует и считает, что он всё знает наперёд и ничто не может произойти внезапно, без его ведома. В свою очередь, он не может обойтись без остальных членов экипажа – Тактика, его премьер-министра, министра иностранных дел, главнокомандующего, который является его глазами и руками, когда приходится действовать. Незаменимым является и Неприметный – своеобразный Серый кардинал, поддакивающий Стратегу, но в то же время ведущий свою собственную игру. В таком же образе собирательных характеров представлены и остальные персонажи повести. </w:t>
      </w:r>
    </w:p>
    <w:p w:rsidR="00C859FF" w:rsidRPr="00171C16" w:rsidRDefault="00C859FF" w:rsidP="00171C16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171C16">
        <w:rPr>
          <w:sz w:val="24"/>
          <w:szCs w:val="24"/>
        </w:rPr>
        <w:t xml:space="preserve">Вполне естественно, учитывая и время создания повести, что образы персонажей, посыл, вложенный автором в свой труд, непосредственно обращён к двум сверхдержавам второй половины XX столетия - СССР и США. </w:t>
      </w:r>
      <w:r w:rsidRPr="000130A1">
        <w:rPr>
          <w:sz w:val="24"/>
          <w:szCs w:val="24"/>
        </w:rPr>
        <w:t xml:space="preserve">В команде Толстяка он воплотил своё видение противников СССР по Холодной войне – жадных, ненасытных, не обладающих способностью внять голосу разума, не останавливающихся ни перед чем в своей жажде подчинения, разрушения, подавления. </w:t>
      </w:r>
      <w:r w:rsidRPr="00171C16">
        <w:rPr>
          <w:sz w:val="24"/>
          <w:szCs w:val="24"/>
        </w:rPr>
        <w:t xml:space="preserve">В свою очередь, город, в который попадает Дурашка, очевидно, являет собой </w:t>
      </w:r>
      <w:r w:rsidRPr="000130A1">
        <w:rPr>
          <w:sz w:val="24"/>
          <w:szCs w:val="24"/>
        </w:rPr>
        <w:t>страну почти победившего социализма</w:t>
      </w:r>
      <w:r w:rsidRPr="00171C16">
        <w:rPr>
          <w:sz w:val="24"/>
          <w:szCs w:val="24"/>
        </w:rPr>
        <w:t xml:space="preserve">, который не стремится к насилию, но, наоборот, ищет мира и обоюдного процветания. </w:t>
      </w:r>
    </w:p>
    <w:p w:rsidR="00C859FF" w:rsidRPr="00171C16" w:rsidRDefault="00C859FF" w:rsidP="00171C16">
      <w:pPr>
        <w:ind w:firstLine="708"/>
        <w:jc w:val="both"/>
        <w:rPr>
          <w:sz w:val="24"/>
          <w:szCs w:val="24"/>
        </w:rPr>
      </w:pPr>
      <w:r w:rsidRPr="00171C16">
        <w:rPr>
          <w:sz w:val="24"/>
          <w:szCs w:val="24"/>
        </w:rPr>
        <w:t xml:space="preserve">Конечно, в книге есть множество других ассоциативных линий, но главное несомненно: перевод названия корабля «толстяк» как fatman гораздо ближе к смыслу, вложенному автором. Что касается перевода слова «Тол-стяг», то здесь, на мой взгляд, fanion является более удачным вариантом, нежели banner. Banner в современном лексиконе больше относится к заголовкам новостей, вывескам и витринам и т.д. Fanion в этом смысле звучит гораздо строже и ближе к старинному русскому слову «стяг». Помимо этого, стоит обратить внимание на перевод первой части сложного слова, «тол-». Изначально, «тол» - корень слова «толстяк». Во второй части повествования, «тол» становится, также, корнем слова «Тола», названия планеты. «Тол-» в данном случае является важной связующей частью с первой и главной половиной повести. Именно эта связующая роль становится главной трудностью при попытке адекватного перевода слова «Тол-стяг». </w:t>
      </w:r>
    </w:p>
    <w:p w:rsidR="00C859FF" w:rsidRPr="00171C16" w:rsidRDefault="00C859FF" w:rsidP="00171C16">
      <w:pPr>
        <w:ind w:firstLine="708"/>
        <w:jc w:val="both"/>
        <w:rPr>
          <w:sz w:val="24"/>
          <w:szCs w:val="24"/>
        </w:rPr>
      </w:pPr>
      <w:r w:rsidRPr="00171C16">
        <w:rPr>
          <w:sz w:val="24"/>
          <w:szCs w:val="24"/>
        </w:rPr>
        <w:t>На первый взгляд, наиболее очевидным вариантом могло бы стать созвучие «Tol-fanion», так как «Tol-» - корень слова «Tola», названия планеты. В то же время, очевидно, что «тол-» можно рассматривать как отсылку и к названию планеты «Тола», и к изначальному названию корабля, «Толстяк». К сожалению, при переводе очень сложно подобрать словную пару, в которой английский вариант «тол-» отражал бы одновременно оба вложенных в него смысла. Тем не менее, главный акцент, по моему мнению, автор делает на значении «тол-» как корня именно слова «Тола». При этом американский переводчик сделал акцент на значении «тол-» как корня «Толстяк», т.к. он перевёл словную пару «тол-стяг» как «Fat man/fanion». В силу этого, возможно предложить ещё два варианта перевода слова «Тол-стяг» и отметить их преимущества и недостатки: первый - «fat-fanion». Недостаток такого перевода в слове fat. С одной стороны, посредством такого перевода мы решаем две задачи: не теряем смысловой-ассоциативной линии с первой половиной повести, а с другой – сохраняем оригинальное звучание: как «Тол-» - производное от «толстяка», так и «fat» - производное от «fatman». В то же время, fat – слово несколько грубоватое, в буквальном переводе оно означает «жир, толстяк» и т.д., тогда как автор в этом остаточном слове «Тол-» подразумевал нечто добрее, светлее и лучше «Толстяка». Поэтому возможен и другой вариант перевода «тол-стяг» как «stout-fanion». Stout означает «крепкий, кряжистый, стойкий». В данном случае сохраняется ассоциативная связь, пронизывающая произведение насквозь, но стирается лексическая.</w:t>
      </w:r>
    </w:p>
    <w:p w:rsidR="00C859FF" w:rsidRPr="00171C16" w:rsidRDefault="00C859FF" w:rsidP="00171C16">
      <w:pPr>
        <w:jc w:val="both"/>
        <w:rPr>
          <w:b/>
          <w:sz w:val="24"/>
          <w:szCs w:val="24"/>
        </w:rPr>
      </w:pPr>
    </w:p>
    <w:p w:rsidR="00C859FF" w:rsidRPr="00171C16" w:rsidRDefault="00C859FF" w:rsidP="00171C16">
      <w:pPr>
        <w:rPr>
          <w:sz w:val="24"/>
          <w:szCs w:val="24"/>
        </w:rPr>
      </w:pPr>
    </w:p>
    <w:p w:rsidR="00C859FF" w:rsidRPr="00171C16" w:rsidRDefault="00C859FF" w:rsidP="00171C16">
      <w:pPr>
        <w:ind w:firstLine="708"/>
        <w:jc w:val="both"/>
        <w:rPr>
          <w:sz w:val="24"/>
          <w:szCs w:val="24"/>
        </w:rPr>
      </w:pPr>
    </w:p>
    <w:sectPr w:rsidR="00C859FF" w:rsidRPr="00171C16" w:rsidSect="0026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53B"/>
    <w:multiLevelType w:val="hybridMultilevel"/>
    <w:tmpl w:val="AE00E4A4"/>
    <w:lvl w:ilvl="0" w:tplc="9C76C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7660F"/>
    <w:multiLevelType w:val="hybridMultilevel"/>
    <w:tmpl w:val="E8746E2A"/>
    <w:lvl w:ilvl="0" w:tplc="9C76C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596"/>
    <w:rsid w:val="000031B7"/>
    <w:rsid w:val="000130A1"/>
    <w:rsid w:val="00016B19"/>
    <w:rsid w:val="00030ACD"/>
    <w:rsid w:val="00032744"/>
    <w:rsid w:val="00076C64"/>
    <w:rsid w:val="000A5C3E"/>
    <w:rsid w:val="000A6AEC"/>
    <w:rsid w:val="000C56A2"/>
    <w:rsid w:val="000C7B50"/>
    <w:rsid w:val="00113E53"/>
    <w:rsid w:val="001207A1"/>
    <w:rsid w:val="0013595E"/>
    <w:rsid w:val="00156CA6"/>
    <w:rsid w:val="00171C16"/>
    <w:rsid w:val="00196CA1"/>
    <w:rsid w:val="001A667E"/>
    <w:rsid w:val="001E2202"/>
    <w:rsid w:val="001F3E1C"/>
    <w:rsid w:val="001F4DEE"/>
    <w:rsid w:val="00221350"/>
    <w:rsid w:val="00226465"/>
    <w:rsid w:val="002560F7"/>
    <w:rsid w:val="00267C6B"/>
    <w:rsid w:val="00281F63"/>
    <w:rsid w:val="00292A1B"/>
    <w:rsid w:val="002B4D9D"/>
    <w:rsid w:val="002D063C"/>
    <w:rsid w:val="002E6C02"/>
    <w:rsid w:val="00312CED"/>
    <w:rsid w:val="00320B2A"/>
    <w:rsid w:val="00342D20"/>
    <w:rsid w:val="00350288"/>
    <w:rsid w:val="003806FE"/>
    <w:rsid w:val="003A0099"/>
    <w:rsid w:val="003E3257"/>
    <w:rsid w:val="003E70FF"/>
    <w:rsid w:val="004425C0"/>
    <w:rsid w:val="004858BC"/>
    <w:rsid w:val="0048775F"/>
    <w:rsid w:val="004B13BD"/>
    <w:rsid w:val="004B718A"/>
    <w:rsid w:val="004C4A30"/>
    <w:rsid w:val="004E20E4"/>
    <w:rsid w:val="004E28FD"/>
    <w:rsid w:val="0051448C"/>
    <w:rsid w:val="005563B8"/>
    <w:rsid w:val="00565EC6"/>
    <w:rsid w:val="00574603"/>
    <w:rsid w:val="005B5419"/>
    <w:rsid w:val="006641FB"/>
    <w:rsid w:val="006A228E"/>
    <w:rsid w:val="006D2EF1"/>
    <w:rsid w:val="007674C0"/>
    <w:rsid w:val="007C52B1"/>
    <w:rsid w:val="00842AC0"/>
    <w:rsid w:val="00850B87"/>
    <w:rsid w:val="0085541F"/>
    <w:rsid w:val="00874BE7"/>
    <w:rsid w:val="00890043"/>
    <w:rsid w:val="008C1F17"/>
    <w:rsid w:val="008D47EC"/>
    <w:rsid w:val="0093631A"/>
    <w:rsid w:val="009442FC"/>
    <w:rsid w:val="009544E3"/>
    <w:rsid w:val="009650EF"/>
    <w:rsid w:val="0097144E"/>
    <w:rsid w:val="0098680F"/>
    <w:rsid w:val="009C1431"/>
    <w:rsid w:val="009D1056"/>
    <w:rsid w:val="00A17BAE"/>
    <w:rsid w:val="00A35386"/>
    <w:rsid w:val="00AF2FED"/>
    <w:rsid w:val="00B064F8"/>
    <w:rsid w:val="00B15785"/>
    <w:rsid w:val="00B17967"/>
    <w:rsid w:val="00B50AC3"/>
    <w:rsid w:val="00BC0438"/>
    <w:rsid w:val="00C07596"/>
    <w:rsid w:val="00C36995"/>
    <w:rsid w:val="00C56A1B"/>
    <w:rsid w:val="00C859FF"/>
    <w:rsid w:val="00CB45BD"/>
    <w:rsid w:val="00D0278D"/>
    <w:rsid w:val="00D11961"/>
    <w:rsid w:val="00DC39FE"/>
    <w:rsid w:val="00DD0A36"/>
    <w:rsid w:val="00DF4226"/>
    <w:rsid w:val="00E85A8F"/>
    <w:rsid w:val="00EA69A6"/>
    <w:rsid w:val="00EF662D"/>
    <w:rsid w:val="00F533A2"/>
    <w:rsid w:val="00FB7BAD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96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75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759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746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1730</Words>
  <Characters>9862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ответов</dc:title>
  <dc:subject/>
  <dc:creator>OVK</dc:creator>
  <cp:keywords/>
  <dc:description/>
  <cp:lastModifiedBy>OVK</cp:lastModifiedBy>
  <cp:revision>5</cp:revision>
  <dcterms:created xsi:type="dcterms:W3CDTF">2015-02-22T11:09:00Z</dcterms:created>
  <dcterms:modified xsi:type="dcterms:W3CDTF">2015-03-05T06:36:00Z</dcterms:modified>
</cp:coreProperties>
</file>